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4C8" w:rsidRPr="00060EB1" w:rsidRDefault="005944C8" w:rsidP="00392CE9">
      <w:pPr>
        <w:tabs>
          <w:tab w:val="left" w:pos="252"/>
        </w:tabs>
        <w:spacing w:before="100" w:beforeAutospacing="1" w:after="100" w:afterAutospacing="1" w:line="240" w:lineRule="auto"/>
        <w:rPr>
          <w:rFonts w:ascii="Times New Roman" w:hAnsi="Times New Roman"/>
          <w:sz w:val="24"/>
          <w:szCs w:val="24"/>
        </w:rPr>
      </w:pPr>
      <w:r w:rsidRPr="00060EB1">
        <w:rPr>
          <w:rFonts w:ascii="Times New Roman" w:hAnsi="Times New Roman"/>
          <w:sz w:val="24"/>
          <w:szCs w:val="24"/>
        </w:rPr>
        <w:t>RESOLUTION WELCOMING PEOPLE OF EVERY RACE, RELIGION, NATIONALITY, GENDER, ETHNICITY OR SEXUAL ORIENTATION INTO OUR COMMUNITY</w:t>
      </w:r>
      <w:r w:rsidRPr="00060EB1">
        <w:rPr>
          <w:rFonts w:ascii="Times New Roman" w:hAnsi="Times New Roman"/>
          <w:sz w:val="24"/>
          <w:szCs w:val="24"/>
        </w:rPr>
        <w:br/>
      </w:r>
      <w:r w:rsidRPr="00060EB1">
        <w:rPr>
          <w:rFonts w:ascii="Times New Roman" w:hAnsi="Times New Roman"/>
          <w:sz w:val="24"/>
          <w:szCs w:val="24"/>
        </w:rPr>
        <w:br/>
        <w:t>WHEREAS, the United States of America has long stood as a haven for immigrants persecuted in other lands seeking liberty and the right to practice religion as they choose;</w:t>
      </w:r>
      <w:r w:rsidRPr="00060EB1">
        <w:rPr>
          <w:rFonts w:ascii="Times New Roman" w:hAnsi="Times New Roman"/>
          <w:sz w:val="24"/>
          <w:szCs w:val="24"/>
        </w:rPr>
        <w:br/>
      </w:r>
      <w:r w:rsidRPr="00060EB1">
        <w:rPr>
          <w:rFonts w:ascii="Times New Roman" w:hAnsi="Times New Roman"/>
          <w:sz w:val="24"/>
          <w:szCs w:val="24"/>
        </w:rPr>
        <w:br/>
        <w:t>WHEREAS, foreign-born residents richly contribute to the quality of life in Cape Elizabeth, as do people of many faiths;</w:t>
      </w:r>
      <w:r w:rsidRPr="00060EB1">
        <w:rPr>
          <w:rFonts w:ascii="Times New Roman" w:hAnsi="Times New Roman"/>
          <w:sz w:val="24"/>
          <w:szCs w:val="24"/>
        </w:rPr>
        <w:br/>
      </w:r>
      <w:r w:rsidRPr="00060EB1">
        <w:rPr>
          <w:rFonts w:ascii="Times New Roman" w:hAnsi="Times New Roman"/>
          <w:sz w:val="24"/>
          <w:szCs w:val="24"/>
        </w:rPr>
        <w:br/>
        <w:t>WHEREAS, Cape Elizabeth supports respectful listening and dialogue across social and political divides, and rejects actions that stifle even unpopular points of view</w:t>
      </w:r>
      <w:r>
        <w:rPr>
          <w:rFonts w:ascii="Times New Roman" w:hAnsi="Times New Roman"/>
          <w:sz w:val="24"/>
          <w:szCs w:val="24"/>
        </w:rPr>
        <w:t>;</w:t>
      </w:r>
      <w:r w:rsidRPr="00060EB1">
        <w:rPr>
          <w:rFonts w:ascii="Times New Roman" w:hAnsi="Times New Roman"/>
          <w:sz w:val="24"/>
          <w:szCs w:val="24"/>
        </w:rPr>
        <w:br/>
      </w:r>
      <w:r w:rsidRPr="00060EB1">
        <w:rPr>
          <w:rFonts w:ascii="Times New Roman" w:hAnsi="Times New Roman"/>
          <w:sz w:val="24"/>
          <w:szCs w:val="24"/>
        </w:rPr>
        <w:br/>
        <w:t>WHEREAS, we elected representatives of Cape Elizabeth have a leadership responsibility to speak out against discrimination, intolerance, violence or hate;</w:t>
      </w:r>
      <w:r w:rsidRPr="00060EB1">
        <w:rPr>
          <w:rFonts w:ascii="Times New Roman" w:hAnsi="Times New Roman"/>
          <w:sz w:val="24"/>
          <w:szCs w:val="24"/>
        </w:rPr>
        <w:br/>
      </w:r>
      <w:r w:rsidRPr="00060EB1">
        <w:rPr>
          <w:rFonts w:ascii="Times New Roman" w:hAnsi="Times New Roman"/>
          <w:sz w:val="24"/>
          <w:szCs w:val="24"/>
        </w:rPr>
        <w:br/>
        <w:t>NOW, THEREFORE, BE IT HEREBY RESOLVED, that the town of Cape Elizabeth:</w:t>
      </w:r>
      <w:r w:rsidRPr="00060EB1">
        <w:rPr>
          <w:rFonts w:ascii="Times New Roman" w:hAnsi="Times New Roman"/>
          <w:sz w:val="24"/>
          <w:szCs w:val="24"/>
        </w:rPr>
        <w:br/>
      </w:r>
      <w:r w:rsidRPr="00060EB1">
        <w:rPr>
          <w:rFonts w:ascii="Times New Roman" w:hAnsi="Times New Roman"/>
          <w:sz w:val="24"/>
          <w:szCs w:val="24"/>
        </w:rPr>
        <w:br/>
        <w:t>1. Condemns actions of hate, violence or discrimination directed toward immigrants, refugees, asylum seekers or any persons targeted for their religion, ethnicity, race, nationality, gender, immigration status or sexual orientation;</w:t>
      </w:r>
      <w:r w:rsidRPr="00060EB1">
        <w:rPr>
          <w:rFonts w:ascii="Times New Roman" w:hAnsi="Times New Roman"/>
          <w:sz w:val="24"/>
          <w:szCs w:val="24"/>
        </w:rPr>
        <w:br/>
      </w:r>
      <w:r w:rsidRPr="00060EB1">
        <w:rPr>
          <w:rFonts w:ascii="Times New Roman" w:hAnsi="Times New Roman"/>
          <w:sz w:val="24"/>
          <w:szCs w:val="24"/>
        </w:rPr>
        <w:br/>
        <w:t>2.  Welcomes residents of all cultures and faiths, celebrates the benefits of a pluralistic society, and defends the inalienable right of every person to live and practice their identity, culture and faith without fear;</w:t>
      </w:r>
      <w:r w:rsidRPr="00060EB1">
        <w:rPr>
          <w:rFonts w:ascii="Times New Roman" w:hAnsi="Times New Roman"/>
          <w:sz w:val="24"/>
          <w:szCs w:val="24"/>
        </w:rPr>
        <w:br/>
      </w:r>
      <w:r w:rsidRPr="00060EB1">
        <w:rPr>
          <w:rFonts w:ascii="Times New Roman" w:hAnsi="Times New Roman"/>
          <w:sz w:val="24"/>
          <w:szCs w:val="24"/>
        </w:rPr>
        <w:br/>
        <w:t>3. Affirms that anyone targeted on the basis of nationality, religion, race, ethnicity, gender, immigration status or sexual orientation should be able to turn to the town’s officials for protection without fear of retribution;</w:t>
      </w:r>
      <w:r w:rsidRPr="00060EB1">
        <w:rPr>
          <w:rFonts w:ascii="Times New Roman" w:hAnsi="Times New Roman"/>
          <w:sz w:val="24"/>
          <w:szCs w:val="24"/>
        </w:rPr>
        <w:br/>
      </w:r>
      <w:r w:rsidRPr="00060EB1">
        <w:rPr>
          <w:rFonts w:ascii="Times New Roman" w:hAnsi="Times New Roman"/>
          <w:sz w:val="24"/>
          <w:szCs w:val="24"/>
        </w:rPr>
        <w:br/>
        <w:t>4. Encourages forums where civil and respectful dialogue may take place to promote better understanding</w:t>
      </w:r>
      <w:bookmarkStart w:id="0" w:name="_GoBack"/>
      <w:bookmarkEnd w:id="0"/>
      <w:r>
        <w:rPr>
          <w:rFonts w:ascii="Times New Roman" w:hAnsi="Times New Roman"/>
          <w:sz w:val="24"/>
          <w:szCs w:val="24"/>
        </w:rPr>
        <w:t>.</w:t>
      </w:r>
    </w:p>
    <w:sectPr w:rsidR="005944C8" w:rsidRPr="00060EB1" w:rsidSect="00F919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36EF"/>
    <w:rsid w:val="000001B8"/>
    <w:rsid w:val="000041F6"/>
    <w:rsid w:val="000113EF"/>
    <w:rsid w:val="000118DE"/>
    <w:rsid w:val="00011B73"/>
    <w:rsid w:val="00012157"/>
    <w:rsid w:val="00015984"/>
    <w:rsid w:val="000169A8"/>
    <w:rsid w:val="000206F1"/>
    <w:rsid w:val="000215CF"/>
    <w:rsid w:val="00022028"/>
    <w:rsid w:val="00022CEC"/>
    <w:rsid w:val="00024C6D"/>
    <w:rsid w:val="00025DE4"/>
    <w:rsid w:val="000262B8"/>
    <w:rsid w:val="00026A4F"/>
    <w:rsid w:val="00030B19"/>
    <w:rsid w:val="00031053"/>
    <w:rsid w:val="00032AE9"/>
    <w:rsid w:val="00033057"/>
    <w:rsid w:val="0003535E"/>
    <w:rsid w:val="00035808"/>
    <w:rsid w:val="000366B7"/>
    <w:rsid w:val="000367AE"/>
    <w:rsid w:val="00036900"/>
    <w:rsid w:val="00037181"/>
    <w:rsid w:val="00037E76"/>
    <w:rsid w:val="00040127"/>
    <w:rsid w:val="000408F1"/>
    <w:rsid w:val="00040E20"/>
    <w:rsid w:val="00041545"/>
    <w:rsid w:val="00041A47"/>
    <w:rsid w:val="00042968"/>
    <w:rsid w:val="00047065"/>
    <w:rsid w:val="00054A03"/>
    <w:rsid w:val="00056B50"/>
    <w:rsid w:val="00057109"/>
    <w:rsid w:val="00057B4C"/>
    <w:rsid w:val="00060A56"/>
    <w:rsid w:val="00060EB1"/>
    <w:rsid w:val="00064327"/>
    <w:rsid w:val="00064E4F"/>
    <w:rsid w:val="00064F75"/>
    <w:rsid w:val="00066853"/>
    <w:rsid w:val="0006748A"/>
    <w:rsid w:val="00072A53"/>
    <w:rsid w:val="000742BC"/>
    <w:rsid w:val="000757DA"/>
    <w:rsid w:val="0007677C"/>
    <w:rsid w:val="000771D2"/>
    <w:rsid w:val="00081B3C"/>
    <w:rsid w:val="0008379F"/>
    <w:rsid w:val="00087B2B"/>
    <w:rsid w:val="000910D4"/>
    <w:rsid w:val="00095C0B"/>
    <w:rsid w:val="0009759A"/>
    <w:rsid w:val="0009785B"/>
    <w:rsid w:val="000A0295"/>
    <w:rsid w:val="000A4C91"/>
    <w:rsid w:val="000A7A88"/>
    <w:rsid w:val="000B017F"/>
    <w:rsid w:val="000B023F"/>
    <w:rsid w:val="000B3C47"/>
    <w:rsid w:val="000B446E"/>
    <w:rsid w:val="000B54A8"/>
    <w:rsid w:val="000B6D79"/>
    <w:rsid w:val="000B75C3"/>
    <w:rsid w:val="000C0AD4"/>
    <w:rsid w:val="000C0C59"/>
    <w:rsid w:val="000C6071"/>
    <w:rsid w:val="000D1689"/>
    <w:rsid w:val="000D4190"/>
    <w:rsid w:val="000D6314"/>
    <w:rsid w:val="000D6757"/>
    <w:rsid w:val="000E0B7B"/>
    <w:rsid w:val="000E1670"/>
    <w:rsid w:val="000E455C"/>
    <w:rsid w:val="000E61AF"/>
    <w:rsid w:val="000F059D"/>
    <w:rsid w:val="000F0F0B"/>
    <w:rsid w:val="000F2B19"/>
    <w:rsid w:val="000F338C"/>
    <w:rsid w:val="000F586D"/>
    <w:rsid w:val="000F7D18"/>
    <w:rsid w:val="0010211D"/>
    <w:rsid w:val="00102259"/>
    <w:rsid w:val="0010291F"/>
    <w:rsid w:val="00105411"/>
    <w:rsid w:val="00105F8E"/>
    <w:rsid w:val="00107E75"/>
    <w:rsid w:val="00110F71"/>
    <w:rsid w:val="00112F92"/>
    <w:rsid w:val="0011348E"/>
    <w:rsid w:val="00113BD2"/>
    <w:rsid w:val="00116997"/>
    <w:rsid w:val="00116B53"/>
    <w:rsid w:val="00120802"/>
    <w:rsid w:val="00121420"/>
    <w:rsid w:val="001254B6"/>
    <w:rsid w:val="001254C9"/>
    <w:rsid w:val="001260DA"/>
    <w:rsid w:val="001306AE"/>
    <w:rsid w:val="001326B2"/>
    <w:rsid w:val="0013417F"/>
    <w:rsid w:val="00135C49"/>
    <w:rsid w:val="00137A4F"/>
    <w:rsid w:val="00142F2C"/>
    <w:rsid w:val="00146BEC"/>
    <w:rsid w:val="0015167B"/>
    <w:rsid w:val="001519E7"/>
    <w:rsid w:val="00151C28"/>
    <w:rsid w:val="0015214B"/>
    <w:rsid w:val="0015341C"/>
    <w:rsid w:val="00153682"/>
    <w:rsid w:val="00153F09"/>
    <w:rsid w:val="0015748A"/>
    <w:rsid w:val="001604AA"/>
    <w:rsid w:val="00160CC1"/>
    <w:rsid w:val="00161C72"/>
    <w:rsid w:val="00166B42"/>
    <w:rsid w:val="0016707D"/>
    <w:rsid w:val="001707FB"/>
    <w:rsid w:val="00170BEB"/>
    <w:rsid w:val="00172E76"/>
    <w:rsid w:val="00174F76"/>
    <w:rsid w:val="0017526F"/>
    <w:rsid w:val="0017618D"/>
    <w:rsid w:val="00176D48"/>
    <w:rsid w:val="00177D98"/>
    <w:rsid w:val="001824AA"/>
    <w:rsid w:val="00184E14"/>
    <w:rsid w:val="00186602"/>
    <w:rsid w:val="001913F8"/>
    <w:rsid w:val="00193499"/>
    <w:rsid w:val="00194C7F"/>
    <w:rsid w:val="0019603E"/>
    <w:rsid w:val="00196071"/>
    <w:rsid w:val="00196342"/>
    <w:rsid w:val="00196C21"/>
    <w:rsid w:val="001A17B1"/>
    <w:rsid w:val="001A2445"/>
    <w:rsid w:val="001A4186"/>
    <w:rsid w:val="001B05A0"/>
    <w:rsid w:val="001B1015"/>
    <w:rsid w:val="001B4035"/>
    <w:rsid w:val="001B570F"/>
    <w:rsid w:val="001B7AB2"/>
    <w:rsid w:val="001C1D5C"/>
    <w:rsid w:val="001C44E9"/>
    <w:rsid w:val="001C49D3"/>
    <w:rsid w:val="001C4FD9"/>
    <w:rsid w:val="001C5429"/>
    <w:rsid w:val="001C7676"/>
    <w:rsid w:val="001C798A"/>
    <w:rsid w:val="001D0837"/>
    <w:rsid w:val="001D2DB4"/>
    <w:rsid w:val="001D2E4B"/>
    <w:rsid w:val="001D3793"/>
    <w:rsid w:val="001D5517"/>
    <w:rsid w:val="001E0D52"/>
    <w:rsid w:val="001E72A9"/>
    <w:rsid w:val="001F0AD1"/>
    <w:rsid w:val="001F0BA4"/>
    <w:rsid w:val="001F14A2"/>
    <w:rsid w:val="001F51EA"/>
    <w:rsid w:val="001F6626"/>
    <w:rsid w:val="002017C9"/>
    <w:rsid w:val="0020202A"/>
    <w:rsid w:val="00204F97"/>
    <w:rsid w:val="002059AC"/>
    <w:rsid w:val="002063EE"/>
    <w:rsid w:val="00206C2B"/>
    <w:rsid w:val="00207BF6"/>
    <w:rsid w:val="00211A7A"/>
    <w:rsid w:val="00212855"/>
    <w:rsid w:val="002139B9"/>
    <w:rsid w:val="0021419C"/>
    <w:rsid w:val="002157FC"/>
    <w:rsid w:val="0021594D"/>
    <w:rsid w:val="00216242"/>
    <w:rsid w:val="00216505"/>
    <w:rsid w:val="002165C4"/>
    <w:rsid w:val="00216CAE"/>
    <w:rsid w:val="0021754D"/>
    <w:rsid w:val="00220124"/>
    <w:rsid w:val="00220834"/>
    <w:rsid w:val="0022294F"/>
    <w:rsid w:val="00222C55"/>
    <w:rsid w:val="002239BC"/>
    <w:rsid w:val="0022580E"/>
    <w:rsid w:val="002266F5"/>
    <w:rsid w:val="0023042C"/>
    <w:rsid w:val="00230CC8"/>
    <w:rsid w:val="00231623"/>
    <w:rsid w:val="002328E7"/>
    <w:rsid w:val="0023535C"/>
    <w:rsid w:val="00235752"/>
    <w:rsid w:val="0023641D"/>
    <w:rsid w:val="00240A54"/>
    <w:rsid w:val="00240A91"/>
    <w:rsid w:val="00241DE0"/>
    <w:rsid w:val="0024790A"/>
    <w:rsid w:val="002508BA"/>
    <w:rsid w:val="00250933"/>
    <w:rsid w:val="00250BA6"/>
    <w:rsid w:val="00251E7F"/>
    <w:rsid w:val="00253BC6"/>
    <w:rsid w:val="0025596B"/>
    <w:rsid w:val="00257416"/>
    <w:rsid w:val="002626FC"/>
    <w:rsid w:val="00263715"/>
    <w:rsid w:val="00263BEB"/>
    <w:rsid w:val="00265EC1"/>
    <w:rsid w:val="00267C96"/>
    <w:rsid w:val="00270776"/>
    <w:rsid w:val="00271E1E"/>
    <w:rsid w:val="002736FC"/>
    <w:rsid w:val="002744EB"/>
    <w:rsid w:val="00276A6A"/>
    <w:rsid w:val="00277BF7"/>
    <w:rsid w:val="00282C64"/>
    <w:rsid w:val="002837D4"/>
    <w:rsid w:val="002854C7"/>
    <w:rsid w:val="002905F8"/>
    <w:rsid w:val="00294D92"/>
    <w:rsid w:val="00295CDE"/>
    <w:rsid w:val="00296B3F"/>
    <w:rsid w:val="00296FAA"/>
    <w:rsid w:val="002A2923"/>
    <w:rsid w:val="002A4ACF"/>
    <w:rsid w:val="002A4C95"/>
    <w:rsid w:val="002A517A"/>
    <w:rsid w:val="002A6EC4"/>
    <w:rsid w:val="002A7157"/>
    <w:rsid w:val="002B05A9"/>
    <w:rsid w:val="002B43EE"/>
    <w:rsid w:val="002B468D"/>
    <w:rsid w:val="002B4BC5"/>
    <w:rsid w:val="002C0E40"/>
    <w:rsid w:val="002C1710"/>
    <w:rsid w:val="002C4EEF"/>
    <w:rsid w:val="002C57D1"/>
    <w:rsid w:val="002C6922"/>
    <w:rsid w:val="002C6FC3"/>
    <w:rsid w:val="002D2298"/>
    <w:rsid w:val="002D4FC8"/>
    <w:rsid w:val="002D68B6"/>
    <w:rsid w:val="002E04EB"/>
    <w:rsid w:val="002E22B4"/>
    <w:rsid w:val="002E41D6"/>
    <w:rsid w:val="002E4EE4"/>
    <w:rsid w:val="002F0361"/>
    <w:rsid w:val="002F116F"/>
    <w:rsid w:val="002F14E1"/>
    <w:rsid w:val="002F1CD3"/>
    <w:rsid w:val="002F35B9"/>
    <w:rsid w:val="002F397A"/>
    <w:rsid w:val="002F5D4A"/>
    <w:rsid w:val="002F6652"/>
    <w:rsid w:val="002F7BC2"/>
    <w:rsid w:val="00301D71"/>
    <w:rsid w:val="00303B3F"/>
    <w:rsid w:val="00303D8E"/>
    <w:rsid w:val="00303EDD"/>
    <w:rsid w:val="003067BA"/>
    <w:rsid w:val="0031671B"/>
    <w:rsid w:val="00316C4A"/>
    <w:rsid w:val="00316FA4"/>
    <w:rsid w:val="003209B7"/>
    <w:rsid w:val="003235F8"/>
    <w:rsid w:val="00324430"/>
    <w:rsid w:val="00325030"/>
    <w:rsid w:val="0032704B"/>
    <w:rsid w:val="003277ED"/>
    <w:rsid w:val="00330316"/>
    <w:rsid w:val="003307C8"/>
    <w:rsid w:val="003340CF"/>
    <w:rsid w:val="00335233"/>
    <w:rsid w:val="00335642"/>
    <w:rsid w:val="0033587E"/>
    <w:rsid w:val="00335C8B"/>
    <w:rsid w:val="00336E54"/>
    <w:rsid w:val="003400C2"/>
    <w:rsid w:val="00341CFA"/>
    <w:rsid w:val="00342FCE"/>
    <w:rsid w:val="00345E06"/>
    <w:rsid w:val="00345E3A"/>
    <w:rsid w:val="00351468"/>
    <w:rsid w:val="00353E19"/>
    <w:rsid w:val="003559DE"/>
    <w:rsid w:val="0036115E"/>
    <w:rsid w:val="003643FD"/>
    <w:rsid w:val="00364A18"/>
    <w:rsid w:val="003668D5"/>
    <w:rsid w:val="00370FAF"/>
    <w:rsid w:val="003743D3"/>
    <w:rsid w:val="00374D5A"/>
    <w:rsid w:val="00374F68"/>
    <w:rsid w:val="003803FF"/>
    <w:rsid w:val="00383822"/>
    <w:rsid w:val="0038555E"/>
    <w:rsid w:val="003855B2"/>
    <w:rsid w:val="00392CE9"/>
    <w:rsid w:val="00392FE9"/>
    <w:rsid w:val="00394EFC"/>
    <w:rsid w:val="00396B66"/>
    <w:rsid w:val="003A110E"/>
    <w:rsid w:val="003A190F"/>
    <w:rsid w:val="003A391C"/>
    <w:rsid w:val="003A39B8"/>
    <w:rsid w:val="003A5ED1"/>
    <w:rsid w:val="003A778D"/>
    <w:rsid w:val="003B12AF"/>
    <w:rsid w:val="003B589C"/>
    <w:rsid w:val="003B6DA8"/>
    <w:rsid w:val="003C0A93"/>
    <w:rsid w:val="003C0B33"/>
    <w:rsid w:val="003C0DC6"/>
    <w:rsid w:val="003C18DB"/>
    <w:rsid w:val="003C1B74"/>
    <w:rsid w:val="003C6386"/>
    <w:rsid w:val="003D0E13"/>
    <w:rsid w:val="003D3B15"/>
    <w:rsid w:val="003D4C61"/>
    <w:rsid w:val="003D5B3A"/>
    <w:rsid w:val="003D6F73"/>
    <w:rsid w:val="003D6F96"/>
    <w:rsid w:val="003E009F"/>
    <w:rsid w:val="003E0CF4"/>
    <w:rsid w:val="003E2064"/>
    <w:rsid w:val="003F14AF"/>
    <w:rsid w:val="003F42F2"/>
    <w:rsid w:val="003F4384"/>
    <w:rsid w:val="00401098"/>
    <w:rsid w:val="004030EC"/>
    <w:rsid w:val="00404D76"/>
    <w:rsid w:val="0040631E"/>
    <w:rsid w:val="00406B20"/>
    <w:rsid w:val="00411761"/>
    <w:rsid w:val="00413268"/>
    <w:rsid w:val="00415121"/>
    <w:rsid w:val="0042235F"/>
    <w:rsid w:val="00422610"/>
    <w:rsid w:val="00425695"/>
    <w:rsid w:val="00427655"/>
    <w:rsid w:val="0042773B"/>
    <w:rsid w:val="004327FB"/>
    <w:rsid w:val="00434D9E"/>
    <w:rsid w:val="004356AA"/>
    <w:rsid w:val="00436671"/>
    <w:rsid w:val="0043701E"/>
    <w:rsid w:val="00441953"/>
    <w:rsid w:val="00441EC9"/>
    <w:rsid w:val="00444EE9"/>
    <w:rsid w:val="004469D3"/>
    <w:rsid w:val="0044701A"/>
    <w:rsid w:val="00450BCD"/>
    <w:rsid w:val="004524B5"/>
    <w:rsid w:val="00452C96"/>
    <w:rsid w:val="0045499F"/>
    <w:rsid w:val="00455DFC"/>
    <w:rsid w:val="00456EF4"/>
    <w:rsid w:val="00460EC1"/>
    <w:rsid w:val="004626BB"/>
    <w:rsid w:val="00463203"/>
    <w:rsid w:val="004672CB"/>
    <w:rsid w:val="004673A0"/>
    <w:rsid w:val="00471BE0"/>
    <w:rsid w:val="00476422"/>
    <w:rsid w:val="004807F5"/>
    <w:rsid w:val="00484B32"/>
    <w:rsid w:val="00484E13"/>
    <w:rsid w:val="0048655B"/>
    <w:rsid w:val="004866BE"/>
    <w:rsid w:val="00487152"/>
    <w:rsid w:val="004876A0"/>
    <w:rsid w:val="00487905"/>
    <w:rsid w:val="004906EF"/>
    <w:rsid w:val="00490A23"/>
    <w:rsid w:val="00491948"/>
    <w:rsid w:val="00491969"/>
    <w:rsid w:val="00493D78"/>
    <w:rsid w:val="0049558A"/>
    <w:rsid w:val="00495D45"/>
    <w:rsid w:val="00496EA0"/>
    <w:rsid w:val="00497383"/>
    <w:rsid w:val="004A2BA1"/>
    <w:rsid w:val="004A2E0E"/>
    <w:rsid w:val="004A4899"/>
    <w:rsid w:val="004A5758"/>
    <w:rsid w:val="004A7879"/>
    <w:rsid w:val="004B0B9E"/>
    <w:rsid w:val="004B263E"/>
    <w:rsid w:val="004B3B6E"/>
    <w:rsid w:val="004C0E29"/>
    <w:rsid w:val="004C21FC"/>
    <w:rsid w:val="004C3246"/>
    <w:rsid w:val="004C5049"/>
    <w:rsid w:val="004C7E2D"/>
    <w:rsid w:val="004C7F05"/>
    <w:rsid w:val="004D20D4"/>
    <w:rsid w:val="004D4F8C"/>
    <w:rsid w:val="004E2B69"/>
    <w:rsid w:val="004E4C40"/>
    <w:rsid w:val="004E64B6"/>
    <w:rsid w:val="004E6FA5"/>
    <w:rsid w:val="004E780D"/>
    <w:rsid w:val="004E7AD2"/>
    <w:rsid w:val="004F006E"/>
    <w:rsid w:val="004F5E1B"/>
    <w:rsid w:val="005042EE"/>
    <w:rsid w:val="005046A3"/>
    <w:rsid w:val="0050494E"/>
    <w:rsid w:val="00507981"/>
    <w:rsid w:val="005126DA"/>
    <w:rsid w:val="00512E7C"/>
    <w:rsid w:val="0051362C"/>
    <w:rsid w:val="00514534"/>
    <w:rsid w:val="00515A2E"/>
    <w:rsid w:val="00520B00"/>
    <w:rsid w:val="00523EEF"/>
    <w:rsid w:val="005303BA"/>
    <w:rsid w:val="00530827"/>
    <w:rsid w:val="00530BAA"/>
    <w:rsid w:val="0053155B"/>
    <w:rsid w:val="00531A66"/>
    <w:rsid w:val="00531F97"/>
    <w:rsid w:val="005321CE"/>
    <w:rsid w:val="005323E1"/>
    <w:rsid w:val="0053279D"/>
    <w:rsid w:val="00535C7D"/>
    <w:rsid w:val="005363ED"/>
    <w:rsid w:val="00537B6D"/>
    <w:rsid w:val="00540682"/>
    <w:rsid w:val="005426CE"/>
    <w:rsid w:val="00542884"/>
    <w:rsid w:val="00544451"/>
    <w:rsid w:val="00545871"/>
    <w:rsid w:val="00545D8D"/>
    <w:rsid w:val="00551013"/>
    <w:rsid w:val="0055310C"/>
    <w:rsid w:val="005541FC"/>
    <w:rsid w:val="00556C1B"/>
    <w:rsid w:val="005572E6"/>
    <w:rsid w:val="00557BCA"/>
    <w:rsid w:val="00560115"/>
    <w:rsid w:val="005601E5"/>
    <w:rsid w:val="005619E9"/>
    <w:rsid w:val="00562816"/>
    <w:rsid w:val="00563874"/>
    <w:rsid w:val="00563E24"/>
    <w:rsid w:val="00564C1A"/>
    <w:rsid w:val="00564F37"/>
    <w:rsid w:val="00567247"/>
    <w:rsid w:val="00567612"/>
    <w:rsid w:val="00570626"/>
    <w:rsid w:val="00572AA5"/>
    <w:rsid w:val="00576A44"/>
    <w:rsid w:val="005779E6"/>
    <w:rsid w:val="00577F27"/>
    <w:rsid w:val="0058736B"/>
    <w:rsid w:val="00590556"/>
    <w:rsid w:val="00591F87"/>
    <w:rsid w:val="005944C8"/>
    <w:rsid w:val="00596444"/>
    <w:rsid w:val="005A1344"/>
    <w:rsid w:val="005A1E7C"/>
    <w:rsid w:val="005A2323"/>
    <w:rsid w:val="005A4072"/>
    <w:rsid w:val="005B0A27"/>
    <w:rsid w:val="005B1EEE"/>
    <w:rsid w:val="005B3370"/>
    <w:rsid w:val="005B5AA5"/>
    <w:rsid w:val="005C0B30"/>
    <w:rsid w:val="005C17E2"/>
    <w:rsid w:val="005C2D56"/>
    <w:rsid w:val="005C3449"/>
    <w:rsid w:val="005C4AC7"/>
    <w:rsid w:val="005C4F82"/>
    <w:rsid w:val="005C5EFF"/>
    <w:rsid w:val="005D2103"/>
    <w:rsid w:val="005D4954"/>
    <w:rsid w:val="005D617E"/>
    <w:rsid w:val="005D7D1A"/>
    <w:rsid w:val="005D7DE5"/>
    <w:rsid w:val="005E0728"/>
    <w:rsid w:val="005E1DBA"/>
    <w:rsid w:val="005E3061"/>
    <w:rsid w:val="005E4384"/>
    <w:rsid w:val="005E74E5"/>
    <w:rsid w:val="005F24C4"/>
    <w:rsid w:val="005F3650"/>
    <w:rsid w:val="005F4B4D"/>
    <w:rsid w:val="005F4DF9"/>
    <w:rsid w:val="005F53BF"/>
    <w:rsid w:val="005F5FA2"/>
    <w:rsid w:val="006034B9"/>
    <w:rsid w:val="00604CD1"/>
    <w:rsid w:val="00605855"/>
    <w:rsid w:val="006062E5"/>
    <w:rsid w:val="006070FA"/>
    <w:rsid w:val="00607E74"/>
    <w:rsid w:val="006111B1"/>
    <w:rsid w:val="00616E39"/>
    <w:rsid w:val="00617F4B"/>
    <w:rsid w:val="00621AD1"/>
    <w:rsid w:val="00622514"/>
    <w:rsid w:val="00622B4E"/>
    <w:rsid w:val="00624A92"/>
    <w:rsid w:val="006258EE"/>
    <w:rsid w:val="00627537"/>
    <w:rsid w:val="0063037F"/>
    <w:rsid w:val="006304AF"/>
    <w:rsid w:val="0063210C"/>
    <w:rsid w:val="006328D8"/>
    <w:rsid w:val="00640D5B"/>
    <w:rsid w:val="006410A9"/>
    <w:rsid w:val="0064471D"/>
    <w:rsid w:val="0064741E"/>
    <w:rsid w:val="00651634"/>
    <w:rsid w:val="006527EC"/>
    <w:rsid w:val="00652943"/>
    <w:rsid w:val="00653784"/>
    <w:rsid w:val="0065395C"/>
    <w:rsid w:val="00653BF4"/>
    <w:rsid w:val="006572CA"/>
    <w:rsid w:val="0066290B"/>
    <w:rsid w:val="00662A30"/>
    <w:rsid w:val="0066654E"/>
    <w:rsid w:val="00667106"/>
    <w:rsid w:val="00667EA9"/>
    <w:rsid w:val="0067188E"/>
    <w:rsid w:val="00671D55"/>
    <w:rsid w:val="006749BA"/>
    <w:rsid w:val="00675AE8"/>
    <w:rsid w:val="00675F3A"/>
    <w:rsid w:val="00680327"/>
    <w:rsid w:val="00682438"/>
    <w:rsid w:val="00684BE2"/>
    <w:rsid w:val="00686890"/>
    <w:rsid w:val="0068718E"/>
    <w:rsid w:val="0069269B"/>
    <w:rsid w:val="00693C9D"/>
    <w:rsid w:val="00695967"/>
    <w:rsid w:val="00696EBF"/>
    <w:rsid w:val="006A08D5"/>
    <w:rsid w:val="006A11A6"/>
    <w:rsid w:val="006A2B0F"/>
    <w:rsid w:val="006A5A12"/>
    <w:rsid w:val="006A5B31"/>
    <w:rsid w:val="006A70F0"/>
    <w:rsid w:val="006B777B"/>
    <w:rsid w:val="006B7E74"/>
    <w:rsid w:val="006C0EC0"/>
    <w:rsid w:val="006C65AC"/>
    <w:rsid w:val="006C6DBE"/>
    <w:rsid w:val="006C6E2D"/>
    <w:rsid w:val="006D2BE0"/>
    <w:rsid w:val="006D3A20"/>
    <w:rsid w:val="006E0BFD"/>
    <w:rsid w:val="006E2446"/>
    <w:rsid w:val="006E2A79"/>
    <w:rsid w:val="006E33C5"/>
    <w:rsid w:val="006E3492"/>
    <w:rsid w:val="006E40EC"/>
    <w:rsid w:val="006E5FDF"/>
    <w:rsid w:val="006E6A9A"/>
    <w:rsid w:val="006E734C"/>
    <w:rsid w:val="006E7B6A"/>
    <w:rsid w:val="006F01D0"/>
    <w:rsid w:val="006F1B18"/>
    <w:rsid w:val="006F2BE0"/>
    <w:rsid w:val="006F541D"/>
    <w:rsid w:val="006F67E5"/>
    <w:rsid w:val="0070106B"/>
    <w:rsid w:val="00702AE2"/>
    <w:rsid w:val="00704265"/>
    <w:rsid w:val="00707303"/>
    <w:rsid w:val="007073B0"/>
    <w:rsid w:val="00707616"/>
    <w:rsid w:val="0071198B"/>
    <w:rsid w:val="00713620"/>
    <w:rsid w:val="00714005"/>
    <w:rsid w:val="007148F5"/>
    <w:rsid w:val="00721DE6"/>
    <w:rsid w:val="00721F6C"/>
    <w:rsid w:val="00722923"/>
    <w:rsid w:val="00730A9A"/>
    <w:rsid w:val="007317CC"/>
    <w:rsid w:val="007324BD"/>
    <w:rsid w:val="00732B0D"/>
    <w:rsid w:val="00733402"/>
    <w:rsid w:val="00735600"/>
    <w:rsid w:val="007365DD"/>
    <w:rsid w:val="00736F26"/>
    <w:rsid w:val="00737E72"/>
    <w:rsid w:val="00741A0A"/>
    <w:rsid w:val="00742EC2"/>
    <w:rsid w:val="007433EA"/>
    <w:rsid w:val="00746231"/>
    <w:rsid w:val="007462E2"/>
    <w:rsid w:val="00746D03"/>
    <w:rsid w:val="0075115C"/>
    <w:rsid w:val="0075329D"/>
    <w:rsid w:val="007544DD"/>
    <w:rsid w:val="00755463"/>
    <w:rsid w:val="00757AC6"/>
    <w:rsid w:val="007603E9"/>
    <w:rsid w:val="00760ECD"/>
    <w:rsid w:val="007627C6"/>
    <w:rsid w:val="00764F70"/>
    <w:rsid w:val="007653D8"/>
    <w:rsid w:val="0077035F"/>
    <w:rsid w:val="007710A4"/>
    <w:rsid w:val="0077113D"/>
    <w:rsid w:val="007717FA"/>
    <w:rsid w:val="0077192F"/>
    <w:rsid w:val="007740F4"/>
    <w:rsid w:val="007762E1"/>
    <w:rsid w:val="00793364"/>
    <w:rsid w:val="007962B9"/>
    <w:rsid w:val="007A12D6"/>
    <w:rsid w:val="007A3A14"/>
    <w:rsid w:val="007A6FA7"/>
    <w:rsid w:val="007B04B9"/>
    <w:rsid w:val="007B386D"/>
    <w:rsid w:val="007B426E"/>
    <w:rsid w:val="007B5C20"/>
    <w:rsid w:val="007B6760"/>
    <w:rsid w:val="007B7DDF"/>
    <w:rsid w:val="007C2435"/>
    <w:rsid w:val="007C3058"/>
    <w:rsid w:val="007C5ACF"/>
    <w:rsid w:val="007C7FFB"/>
    <w:rsid w:val="007D1EE9"/>
    <w:rsid w:val="007D1F43"/>
    <w:rsid w:val="007D37BC"/>
    <w:rsid w:val="007D6E38"/>
    <w:rsid w:val="007E173A"/>
    <w:rsid w:val="007E26D3"/>
    <w:rsid w:val="007E67B0"/>
    <w:rsid w:val="007F0413"/>
    <w:rsid w:val="007F2654"/>
    <w:rsid w:val="007F2CD9"/>
    <w:rsid w:val="007F4896"/>
    <w:rsid w:val="007F4FBD"/>
    <w:rsid w:val="007F7237"/>
    <w:rsid w:val="007F73F8"/>
    <w:rsid w:val="007F7C1C"/>
    <w:rsid w:val="007F7F9E"/>
    <w:rsid w:val="0080038C"/>
    <w:rsid w:val="00802153"/>
    <w:rsid w:val="00803598"/>
    <w:rsid w:val="00804585"/>
    <w:rsid w:val="00805522"/>
    <w:rsid w:val="00806B8A"/>
    <w:rsid w:val="00806DF3"/>
    <w:rsid w:val="00810356"/>
    <w:rsid w:val="00815A74"/>
    <w:rsid w:val="008211F2"/>
    <w:rsid w:val="00826163"/>
    <w:rsid w:val="00827289"/>
    <w:rsid w:val="00831E56"/>
    <w:rsid w:val="00834B51"/>
    <w:rsid w:val="00835CF6"/>
    <w:rsid w:val="008375AB"/>
    <w:rsid w:val="00844CDD"/>
    <w:rsid w:val="00850413"/>
    <w:rsid w:val="00850B93"/>
    <w:rsid w:val="008518FA"/>
    <w:rsid w:val="00854460"/>
    <w:rsid w:val="00855105"/>
    <w:rsid w:val="00857A3B"/>
    <w:rsid w:val="00860A30"/>
    <w:rsid w:val="00861718"/>
    <w:rsid w:val="00862455"/>
    <w:rsid w:val="00864479"/>
    <w:rsid w:val="008671AC"/>
    <w:rsid w:val="00867B9B"/>
    <w:rsid w:val="00867E4F"/>
    <w:rsid w:val="00872678"/>
    <w:rsid w:val="00872A8D"/>
    <w:rsid w:val="00873C61"/>
    <w:rsid w:val="0087428D"/>
    <w:rsid w:val="008742A9"/>
    <w:rsid w:val="008769E0"/>
    <w:rsid w:val="00877501"/>
    <w:rsid w:val="00881C0B"/>
    <w:rsid w:val="00881E79"/>
    <w:rsid w:val="00890A66"/>
    <w:rsid w:val="008929E3"/>
    <w:rsid w:val="00892C6C"/>
    <w:rsid w:val="00894D1C"/>
    <w:rsid w:val="00894D66"/>
    <w:rsid w:val="00896226"/>
    <w:rsid w:val="0089771C"/>
    <w:rsid w:val="008A0F06"/>
    <w:rsid w:val="008A11FE"/>
    <w:rsid w:val="008A13B9"/>
    <w:rsid w:val="008A17FB"/>
    <w:rsid w:val="008A3FDB"/>
    <w:rsid w:val="008B31CA"/>
    <w:rsid w:val="008B35A3"/>
    <w:rsid w:val="008B3723"/>
    <w:rsid w:val="008B500F"/>
    <w:rsid w:val="008B5E06"/>
    <w:rsid w:val="008B7A57"/>
    <w:rsid w:val="008B7EA1"/>
    <w:rsid w:val="008C04F2"/>
    <w:rsid w:val="008C235E"/>
    <w:rsid w:val="008C66E1"/>
    <w:rsid w:val="008C7131"/>
    <w:rsid w:val="008C715C"/>
    <w:rsid w:val="008C7F12"/>
    <w:rsid w:val="008D01D1"/>
    <w:rsid w:val="008D052C"/>
    <w:rsid w:val="008D179F"/>
    <w:rsid w:val="008D2113"/>
    <w:rsid w:val="008D2BA8"/>
    <w:rsid w:val="008D2C07"/>
    <w:rsid w:val="008D463F"/>
    <w:rsid w:val="008D5856"/>
    <w:rsid w:val="008D65E6"/>
    <w:rsid w:val="008D7D02"/>
    <w:rsid w:val="008D7EF0"/>
    <w:rsid w:val="008E1207"/>
    <w:rsid w:val="008E1F64"/>
    <w:rsid w:val="008E300B"/>
    <w:rsid w:val="008E38AD"/>
    <w:rsid w:val="008E3A31"/>
    <w:rsid w:val="008E56A0"/>
    <w:rsid w:val="008E5A2A"/>
    <w:rsid w:val="008E79BD"/>
    <w:rsid w:val="008F213A"/>
    <w:rsid w:val="008F4A6D"/>
    <w:rsid w:val="008F5212"/>
    <w:rsid w:val="008F5FD2"/>
    <w:rsid w:val="008F772F"/>
    <w:rsid w:val="00901661"/>
    <w:rsid w:val="00901715"/>
    <w:rsid w:val="009031CC"/>
    <w:rsid w:val="009114F6"/>
    <w:rsid w:val="009127F2"/>
    <w:rsid w:val="00912F5E"/>
    <w:rsid w:val="00913764"/>
    <w:rsid w:val="0092032E"/>
    <w:rsid w:val="00921E06"/>
    <w:rsid w:val="0092497F"/>
    <w:rsid w:val="0092795C"/>
    <w:rsid w:val="00930F5F"/>
    <w:rsid w:val="009337CC"/>
    <w:rsid w:val="00942128"/>
    <w:rsid w:val="00942346"/>
    <w:rsid w:val="00944027"/>
    <w:rsid w:val="00945438"/>
    <w:rsid w:val="009500DE"/>
    <w:rsid w:val="00950FE4"/>
    <w:rsid w:val="00956C25"/>
    <w:rsid w:val="00957493"/>
    <w:rsid w:val="00961972"/>
    <w:rsid w:val="009630E2"/>
    <w:rsid w:val="00965DB0"/>
    <w:rsid w:val="00971B40"/>
    <w:rsid w:val="00972504"/>
    <w:rsid w:val="00973C5B"/>
    <w:rsid w:val="00975BFE"/>
    <w:rsid w:val="00976C95"/>
    <w:rsid w:val="0097796B"/>
    <w:rsid w:val="0098339D"/>
    <w:rsid w:val="00983B25"/>
    <w:rsid w:val="00985D9C"/>
    <w:rsid w:val="00990693"/>
    <w:rsid w:val="00991797"/>
    <w:rsid w:val="009919F4"/>
    <w:rsid w:val="009938CC"/>
    <w:rsid w:val="00994088"/>
    <w:rsid w:val="00994510"/>
    <w:rsid w:val="00995BD9"/>
    <w:rsid w:val="00996C5E"/>
    <w:rsid w:val="009970F3"/>
    <w:rsid w:val="009A00D1"/>
    <w:rsid w:val="009A2807"/>
    <w:rsid w:val="009A402B"/>
    <w:rsid w:val="009A4888"/>
    <w:rsid w:val="009A4CEE"/>
    <w:rsid w:val="009A4E5F"/>
    <w:rsid w:val="009A5D28"/>
    <w:rsid w:val="009A5FE8"/>
    <w:rsid w:val="009B1420"/>
    <w:rsid w:val="009B2486"/>
    <w:rsid w:val="009B2FAC"/>
    <w:rsid w:val="009B4850"/>
    <w:rsid w:val="009B6D59"/>
    <w:rsid w:val="009B7096"/>
    <w:rsid w:val="009B7CAB"/>
    <w:rsid w:val="009C255A"/>
    <w:rsid w:val="009C2F88"/>
    <w:rsid w:val="009C4594"/>
    <w:rsid w:val="009C6531"/>
    <w:rsid w:val="009C714F"/>
    <w:rsid w:val="009D01F7"/>
    <w:rsid w:val="009D049C"/>
    <w:rsid w:val="009D0DDA"/>
    <w:rsid w:val="009D293E"/>
    <w:rsid w:val="009D2BE3"/>
    <w:rsid w:val="009D2E5E"/>
    <w:rsid w:val="009D4B26"/>
    <w:rsid w:val="009D6477"/>
    <w:rsid w:val="009D7585"/>
    <w:rsid w:val="009E0D02"/>
    <w:rsid w:val="009E1A89"/>
    <w:rsid w:val="009E1AB2"/>
    <w:rsid w:val="009E4ADD"/>
    <w:rsid w:val="009E52C4"/>
    <w:rsid w:val="009E572F"/>
    <w:rsid w:val="009E6217"/>
    <w:rsid w:val="009E6B42"/>
    <w:rsid w:val="009F0A98"/>
    <w:rsid w:val="009F33EA"/>
    <w:rsid w:val="009F3BC2"/>
    <w:rsid w:val="009F5EDB"/>
    <w:rsid w:val="009F670E"/>
    <w:rsid w:val="009F69F8"/>
    <w:rsid w:val="009F76B8"/>
    <w:rsid w:val="00A00179"/>
    <w:rsid w:val="00A00B64"/>
    <w:rsid w:val="00A01F6C"/>
    <w:rsid w:val="00A027DD"/>
    <w:rsid w:val="00A02EF0"/>
    <w:rsid w:val="00A06A9A"/>
    <w:rsid w:val="00A07F34"/>
    <w:rsid w:val="00A10DF6"/>
    <w:rsid w:val="00A112CB"/>
    <w:rsid w:val="00A1442C"/>
    <w:rsid w:val="00A14BA3"/>
    <w:rsid w:val="00A14CC3"/>
    <w:rsid w:val="00A15A71"/>
    <w:rsid w:val="00A2304D"/>
    <w:rsid w:val="00A23422"/>
    <w:rsid w:val="00A24664"/>
    <w:rsid w:val="00A261E5"/>
    <w:rsid w:val="00A26E02"/>
    <w:rsid w:val="00A30B49"/>
    <w:rsid w:val="00A3187C"/>
    <w:rsid w:val="00A31B22"/>
    <w:rsid w:val="00A33A0D"/>
    <w:rsid w:val="00A33B3C"/>
    <w:rsid w:val="00A347AE"/>
    <w:rsid w:val="00A347C6"/>
    <w:rsid w:val="00A373E3"/>
    <w:rsid w:val="00A37714"/>
    <w:rsid w:val="00A37BC9"/>
    <w:rsid w:val="00A42B85"/>
    <w:rsid w:val="00A430B5"/>
    <w:rsid w:val="00A465B0"/>
    <w:rsid w:val="00A474A4"/>
    <w:rsid w:val="00A60179"/>
    <w:rsid w:val="00A6068E"/>
    <w:rsid w:val="00A610FB"/>
    <w:rsid w:val="00A61AC2"/>
    <w:rsid w:val="00A622C2"/>
    <w:rsid w:val="00A62C7C"/>
    <w:rsid w:val="00A62E06"/>
    <w:rsid w:val="00A63D79"/>
    <w:rsid w:val="00A6570C"/>
    <w:rsid w:val="00A66CA3"/>
    <w:rsid w:val="00A673FB"/>
    <w:rsid w:val="00A674AE"/>
    <w:rsid w:val="00A67D00"/>
    <w:rsid w:val="00A700D1"/>
    <w:rsid w:val="00A7480A"/>
    <w:rsid w:val="00A755CC"/>
    <w:rsid w:val="00A7631C"/>
    <w:rsid w:val="00A76567"/>
    <w:rsid w:val="00A76710"/>
    <w:rsid w:val="00A82705"/>
    <w:rsid w:val="00A8741B"/>
    <w:rsid w:val="00A875B4"/>
    <w:rsid w:val="00A87EF8"/>
    <w:rsid w:val="00A93687"/>
    <w:rsid w:val="00A94F9F"/>
    <w:rsid w:val="00A95C27"/>
    <w:rsid w:val="00AA1C82"/>
    <w:rsid w:val="00AA22B9"/>
    <w:rsid w:val="00AA3364"/>
    <w:rsid w:val="00AB0C27"/>
    <w:rsid w:val="00AB16DC"/>
    <w:rsid w:val="00AB2D3E"/>
    <w:rsid w:val="00AB3BD3"/>
    <w:rsid w:val="00AB3D56"/>
    <w:rsid w:val="00AB4BDE"/>
    <w:rsid w:val="00AB5029"/>
    <w:rsid w:val="00AB671B"/>
    <w:rsid w:val="00AC0A11"/>
    <w:rsid w:val="00AC1901"/>
    <w:rsid w:val="00AC36CC"/>
    <w:rsid w:val="00AC61F3"/>
    <w:rsid w:val="00AC77DF"/>
    <w:rsid w:val="00AC7BDD"/>
    <w:rsid w:val="00AD100D"/>
    <w:rsid w:val="00AD220A"/>
    <w:rsid w:val="00AD6443"/>
    <w:rsid w:val="00AD770D"/>
    <w:rsid w:val="00AE0C8E"/>
    <w:rsid w:val="00AE1AFA"/>
    <w:rsid w:val="00AE4216"/>
    <w:rsid w:val="00AE430B"/>
    <w:rsid w:val="00AE68D4"/>
    <w:rsid w:val="00AE7619"/>
    <w:rsid w:val="00AE7E52"/>
    <w:rsid w:val="00AF0211"/>
    <w:rsid w:val="00AF02B6"/>
    <w:rsid w:val="00AF1A68"/>
    <w:rsid w:val="00AF21EF"/>
    <w:rsid w:val="00AF409E"/>
    <w:rsid w:val="00AF6809"/>
    <w:rsid w:val="00B01A83"/>
    <w:rsid w:val="00B02812"/>
    <w:rsid w:val="00B03892"/>
    <w:rsid w:val="00B03C6E"/>
    <w:rsid w:val="00B05348"/>
    <w:rsid w:val="00B05743"/>
    <w:rsid w:val="00B073CD"/>
    <w:rsid w:val="00B10907"/>
    <w:rsid w:val="00B13C4F"/>
    <w:rsid w:val="00B16DF5"/>
    <w:rsid w:val="00B170DD"/>
    <w:rsid w:val="00B229FE"/>
    <w:rsid w:val="00B2514D"/>
    <w:rsid w:val="00B253E5"/>
    <w:rsid w:val="00B302CF"/>
    <w:rsid w:val="00B429EF"/>
    <w:rsid w:val="00B436EF"/>
    <w:rsid w:val="00B45B02"/>
    <w:rsid w:val="00B47DD4"/>
    <w:rsid w:val="00B5193E"/>
    <w:rsid w:val="00B52DDA"/>
    <w:rsid w:val="00B5324A"/>
    <w:rsid w:val="00B533BE"/>
    <w:rsid w:val="00B543A3"/>
    <w:rsid w:val="00B573E8"/>
    <w:rsid w:val="00B60929"/>
    <w:rsid w:val="00B62570"/>
    <w:rsid w:val="00B64746"/>
    <w:rsid w:val="00B65EEC"/>
    <w:rsid w:val="00B664E2"/>
    <w:rsid w:val="00B727CD"/>
    <w:rsid w:val="00B72AAF"/>
    <w:rsid w:val="00B733D9"/>
    <w:rsid w:val="00B748FA"/>
    <w:rsid w:val="00B7516B"/>
    <w:rsid w:val="00B777D8"/>
    <w:rsid w:val="00B805CC"/>
    <w:rsid w:val="00B80772"/>
    <w:rsid w:val="00B8161F"/>
    <w:rsid w:val="00B817FC"/>
    <w:rsid w:val="00B81CBA"/>
    <w:rsid w:val="00B81CE7"/>
    <w:rsid w:val="00B84A51"/>
    <w:rsid w:val="00B84D6B"/>
    <w:rsid w:val="00B85B46"/>
    <w:rsid w:val="00B87AD3"/>
    <w:rsid w:val="00B9048B"/>
    <w:rsid w:val="00B90C28"/>
    <w:rsid w:val="00B92F6D"/>
    <w:rsid w:val="00B9517A"/>
    <w:rsid w:val="00B97AB6"/>
    <w:rsid w:val="00BA1E7A"/>
    <w:rsid w:val="00BA2D93"/>
    <w:rsid w:val="00BA3B50"/>
    <w:rsid w:val="00BA40CE"/>
    <w:rsid w:val="00BA5F6A"/>
    <w:rsid w:val="00BA6087"/>
    <w:rsid w:val="00BA6583"/>
    <w:rsid w:val="00BB2674"/>
    <w:rsid w:val="00BB3507"/>
    <w:rsid w:val="00BB4FFB"/>
    <w:rsid w:val="00BB5394"/>
    <w:rsid w:val="00BB60CF"/>
    <w:rsid w:val="00BC0AFA"/>
    <w:rsid w:val="00BC0FF5"/>
    <w:rsid w:val="00BC64A5"/>
    <w:rsid w:val="00BD1362"/>
    <w:rsid w:val="00BD18A3"/>
    <w:rsid w:val="00BD2292"/>
    <w:rsid w:val="00BD3D87"/>
    <w:rsid w:val="00BD40A8"/>
    <w:rsid w:val="00BD46BE"/>
    <w:rsid w:val="00BE2950"/>
    <w:rsid w:val="00BE3459"/>
    <w:rsid w:val="00BE38BA"/>
    <w:rsid w:val="00BE3B86"/>
    <w:rsid w:val="00BE44C3"/>
    <w:rsid w:val="00BE521B"/>
    <w:rsid w:val="00BE5299"/>
    <w:rsid w:val="00BE6898"/>
    <w:rsid w:val="00BF1AC1"/>
    <w:rsid w:val="00BF2BAB"/>
    <w:rsid w:val="00BF46A5"/>
    <w:rsid w:val="00BF6F68"/>
    <w:rsid w:val="00C014E2"/>
    <w:rsid w:val="00C02F4D"/>
    <w:rsid w:val="00C053DB"/>
    <w:rsid w:val="00C07D30"/>
    <w:rsid w:val="00C10601"/>
    <w:rsid w:val="00C108BA"/>
    <w:rsid w:val="00C11DFF"/>
    <w:rsid w:val="00C124AC"/>
    <w:rsid w:val="00C12A98"/>
    <w:rsid w:val="00C1657C"/>
    <w:rsid w:val="00C167D7"/>
    <w:rsid w:val="00C174F6"/>
    <w:rsid w:val="00C177F4"/>
    <w:rsid w:val="00C233AA"/>
    <w:rsid w:val="00C23ABC"/>
    <w:rsid w:val="00C2516E"/>
    <w:rsid w:val="00C276EF"/>
    <w:rsid w:val="00C30FA6"/>
    <w:rsid w:val="00C3660C"/>
    <w:rsid w:val="00C36A4F"/>
    <w:rsid w:val="00C36E0D"/>
    <w:rsid w:val="00C40D84"/>
    <w:rsid w:val="00C4104A"/>
    <w:rsid w:val="00C43604"/>
    <w:rsid w:val="00C43E90"/>
    <w:rsid w:val="00C447CA"/>
    <w:rsid w:val="00C45CB1"/>
    <w:rsid w:val="00C50323"/>
    <w:rsid w:val="00C5058F"/>
    <w:rsid w:val="00C50721"/>
    <w:rsid w:val="00C52B83"/>
    <w:rsid w:val="00C53767"/>
    <w:rsid w:val="00C60E14"/>
    <w:rsid w:val="00C6169D"/>
    <w:rsid w:val="00C62730"/>
    <w:rsid w:val="00C63CB3"/>
    <w:rsid w:val="00C640B2"/>
    <w:rsid w:val="00C66E8E"/>
    <w:rsid w:val="00C67807"/>
    <w:rsid w:val="00C67BF0"/>
    <w:rsid w:val="00C71D55"/>
    <w:rsid w:val="00C72E74"/>
    <w:rsid w:val="00C738D8"/>
    <w:rsid w:val="00C74E6E"/>
    <w:rsid w:val="00C76ABD"/>
    <w:rsid w:val="00C80442"/>
    <w:rsid w:val="00C81559"/>
    <w:rsid w:val="00C8483A"/>
    <w:rsid w:val="00C8681B"/>
    <w:rsid w:val="00C878CF"/>
    <w:rsid w:val="00C903D2"/>
    <w:rsid w:val="00C90D7B"/>
    <w:rsid w:val="00C9289E"/>
    <w:rsid w:val="00C93FB6"/>
    <w:rsid w:val="00C96CF2"/>
    <w:rsid w:val="00C97857"/>
    <w:rsid w:val="00C97E14"/>
    <w:rsid w:val="00CA1542"/>
    <w:rsid w:val="00CA1811"/>
    <w:rsid w:val="00CA1C74"/>
    <w:rsid w:val="00CA2A2A"/>
    <w:rsid w:val="00CA399E"/>
    <w:rsid w:val="00CA728C"/>
    <w:rsid w:val="00CA7C72"/>
    <w:rsid w:val="00CA7C93"/>
    <w:rsid w:val="00CB4488"/>
    <w:rsid w:val="00CB4622"/>
    <w:rsid w:val="00CB6488"/>
    <w:rsid w:val="00CC0BC7"/>
    <w:rsid w:val="00CC4AED"/>
    <w:rsid w:val="00CC54A0"/>
    <w:rsid w:val="00CC676C"/>
    <w:rsid w:val="00CD15B5"/>
    <w:rsid w:val="00CD2EF5"/>
    <w:rsid w:val="00CD5C28"/>
    <w:rsid w:val="00CE22DA"/>
    <w:rsid w:val="00CE3068"/>
    <w:rsid w:val="00CE31C9"/>
    <w:rsid w:val="00CE51D2"/>
    <w:rsid w:val="00CE5F4D"/>
    <w:rsid w:val="00CF249F"/>
    <w:rsid w:val="00CF36C5"/>
    <w:rsid w:val="00CF41E9"/>
    <w:rsid w:val="00CF6AA2"/>
    <w:rsid w:val="00D02803"/>
    <w:rsid w:val="00D02BC8"/>
    <w:rsid w:val="00D02D17"/>
    <w:rsid w:val="00D034C8"/>
    <w:rsid w:val="00D0765A"/>
    <w:rsid w:val="00D10A70"/>
    <w:rsid w:val="00D12619"/>
    <w:rsid w:val="00D13747"/>
    <w:rsid w:val="00D14F85"/>
    <w:rsid w:val="00D15197"/>
    <w:rsid w:val="00D157C3"/>
    <w:rsid w:val="00D1649C"/>
    <w:rsid w:val="00D172A5"/>
    <w:rsid w:val="00D231B5"/>
    <w:rsid w:val="00D231FB"/>
    <w:rsid w:val="00D24E39"/>
    <w:rsid w:val="00D26AB7"/>
    <w:rsid w:val="00D320A6"/>
    <w:rsid w:val="00D336F9"/>
    <w:rsid w:val="00D35670"/>
    <w:rsid w:val="00D35E43"/>
    <w:rsid w:val="00D37342"/>
    <w:rsid w:val="00D3772C"/>
    <w:rsid w:val="00D401C6"/>
    <w:rsid w:val="00D404FE"/>
    <w:rsid w:val="00D41E65"/>
    <w:rsid w:val="00D42F77"/>
    <w:rsid w:val="00D45304"/>
    <w:rsid w:val="00D5059A"/>
    <w:rsid w:val="00D50747"/>
    <w:rsid w:val="00D50EE7"/>
    <w:rsid w:val="00D514A0"/>
    <w:rsid w:val="00D51547"/>
    <w:rsid w:val="00D56944"/>
    <w:rsid w:val="00D577E6"/>
    <w:rsid w:val="00D57F78"/>
    <w:rsid w:val="00D607B4"/>
    <w:rsid w:val="00D60E6E"/>
    <w:rsid w:val="00D63841"/>
    <w:rsid w:val="00D63C3B"/>
    <w:rsid w:val="00D63E4A"/>
    <w:rsid w:val="00D65108"/>
    <w:rsid w:val="00D70833"/>
    <w:rsid w:val="00D74AE9"/>
    <w:rsid w:val="00D75F2A"/>
    <w:rsid w:val="00D76614"/>
    <w:rsid w:val="00D770C6"/>
    <w:rsid w:val="00D77749"/>
    <w:rsid w:val="00D842AD"/>
    <w:rsid w:val="00D8580A"/>
    <w:rsid w:val="00D85B66"/>
    <w:rsid w:val="00D87BF5"/>
    <w:rsid w:val="00D90F5B"/>
    <w:rsid w:val="00D91675"/>
    <w:rsid w:val="00D93643"/>
    <w:rsid w:val="00D97994"/>
    <w:rsid w:val="00DA36E4"/>
    <w:rsid w:val="00DA4DEB"/>
    <w:rsid w:val="00DB28B1"/>
    <w:rsid w:val="00DB2A6D"/>
    <w:rsid w:val="00DB398F"/>
    <w:rsid w:val="00DB7387"/>
    <w:rsid w:val="00DC0C98"/>
    <w:rsid w:val="00DC3D63"/>
    <w:rsid w:val="00DC7ED4"/>
    <w:rsid w:val="00DC7FAC"/>
    <w:rsid w:val="00DD0C12"/>
    <w:rsid w:val="00DD1A20"/>
    <w:rsid w:val="00DD5EC7"/>
    <w:rsid w:val="00DE10A5"/>
    <w:rsid w:val="00DE1C74"/>
    <w:rsid w:val="00DE2144"/>
    <w:rsid w:val="00DE31A8"/>
    <w:rsid w:val="00DE346E"/>
    <w:rsid w:val="00DE71D3"/>
    <w:rsid w:val="00DF160A"/>
    <w:rsid w:val="00DF1F1F"/>
    <w:rsid w:val="00DF2A21"/>
    <w:rsid w:val="00DF2B38"/>
    <w:rsid w:val="00DF2BD9"/>
    <w:rsid w:val="00DF4BC5"/>
    <w:rsid w:val="00DF50E7"/>
    <w:rsid w:val="00DF689E"/>
    <w:rsid w:val="00DF7484"/>
    <w:rsid w:val="00E005D8"/>
    <w:rsid w:val="00E00B87"/>
    <w:rsid w:val="00E036B8"/>
    <w:rsid w:val="00E05F7F"/>
    <w:rsid w:val="00E071A8"/>
    <w:rsid w:val="00E07C5B"/>
    <w:rsid w:val="00E102C7"/>
    <w:rsid w:val="00E10E32"/>
    <w:rsid w:val="00E1313E"/>
    <w:rsid w:val="00E15E66"/>
    <w:rsid w:val="00E16EFC"/>
    <w:rsid w:val="00E17C37"/>
    <w:rsid w:val="00E20ADE"/>
    <w:rsid w:val="00E21804"/>
    <w:rsid w:val="00E21F56"/>
    <w:rsid w:val="00E236E4"/>
    <w:rsid w:val="00E2505C"/>
    <w:rsid w:val="00E27CBC"/>
    <w:rsid w:val="00E27E55"/>
    <w:rsid w:val="00E31F06"/>
    <w:rsid w:val="00E33E6F"/>
    <w:rsid w:val="00E345FF"/>
    <w:rsid w:val="00E346F9"/>
    <w:rsid w:val="00E351DD"/>
    <w:rsid w:val="00E36A01"/>
    <w:rsid w:val="00E379BE"/>
    <w:rsid w:val="00E416A0"/>
    <w:rsid w:val="00E445A8"/>
    <w:rsid w:val="00E452A8"/>
    <w:rsid w:val="00E46DC4"/>
    <w:rsid w:val="00E50DDB"/>
    <w:rsid w:val="00E538F0"/>
    <w:rsid w:val="00E54B5F"/>
    <w:rsid w:val="00E54D34"/>
    <w:rsid w:val="00E557AC"/>
    <w:rsid w:val="00E57EC9"/>
    <w:rsid w:val="00E60734"/>
    <w:rsid w:val="00E60787"/>
    <w:rsid w:val="00E61814"/>
    <w:rsid w:val="00E64A38"/>
    <w:rsid w:val="00E651C5"/>
    <w:rsid w:val="00E656A4"/>
    <w:rsid w:val="00E731B6"/>
    <w:rsid w:val="00E76E57"/>
    <w:rsid w:val="00E82C39"/>
    <w:rsid w:val="00E82E80"/>
    <w:rsid w:val="00E830D9"/>
    <w:rsid w:val="00E84838"/>
    <w:rsid w:val="00E85B92"/>
    <w:rsid w:val="00E91AC2"/>
    <w:rsid w:val="00E946F2"/>
    <w:rsid w:val="00E97443"/>
    <w:rsid w:val="00EA0D75"/>
    <w:rsid w:val="00EA51F9"/>
    <w:rsid w:val="00EA56CD"/>
    <w:rsid w:val="00EA697B"/>
    <w:rsid w:val="00EA7A2C"/>
    <w:rsid w:val="00EB0445"/>
    <w:rsid w:val="00EB0976"/>
    <w:rsid w:val="00EB09C7"/>
    <w:rsid w:val="00EB4F8C"/>
    <w:rsid w:val="00EB643B"/>
    <w:rsid w:val="00EB6B28"/>
    <w:rsid w:val="00EC01E4"/>
    <w:rsid w:val="00EC3A69"/>
    <w:rsid w:val="00EC61EA"/>
    <w:rsid w:val="00ED00E5"/>
    <w:rsid w:val="00ED02BC"/>
    <w:rsid w:val="00ED1222"/>
    <w:rsid w:val="00ED1F3A"/>
    <w:rsid w:val="00ED622B"/>
    <w:rsid w:val="00EE29FF"/>
    <w:rsid w:val="00EE2D34"/>
    <w:rsid w:val="00EE3F0C"/>
    <w:rsid w:val="00EE6DB7"/>
    <w:rsid w:val="00EF05B4"/>
    <w:rsid w:val="00EF06EF"/>
    <w:rsid w:val="00EF0F70"/>
    <w:rsid w:val="00EF2A5B"/>
    <w:rsid w:val="00EF402A"/>
    <w:rsid w:val="00F00207"/>
    <w:rsid w:val="00F05D2E"/>
    <w:rsid w:val="00F0612B"/>
    <w:rsid w:val="00F06269"/>
    <w:rsid w:val="00F06B7B"/>
    <w:rsid w:val="00F072CC"/>
    <w:rsid w:val="00F10221"/>
    <w:rsid w:val="00F10274"/>
    <w:rsid w:val="00F10AD2"/>
    <w:rsid w:val="00F11C65"/>
    <w:rsid w:val="00F12C9B"/>
    <w:rsid w:val="00F1590B"/>
    <w:rsid w:val="00F17FC9"/>
    <w:rsid w:val="00F203E6"/>
    <w:rsid w:val="00F20BEE"/>
    <w:rsid w:val="00F21737"/>
    <w:rsid w:val="00F217E5"/>
    <w:rsid w:val="00F221A9"/>
    <w:rsid w:val="00F25803"/>
    <w:rsid w:val="00F27777"/>
    <w:rsid w:val="00F30D18"/>
    <w:rsid w:val="00F30DE3"/>
    <w:rsid w:val="00F352B8"/>
    <w:rsid w:val="00F3544D"/>
    <w:rsid w:val="00F36098"/>
    <w:rsid w:val="00F36C7A"/>
    <w:rsid w:val="00F40B37"/>
    <w:rsid w:val="00F433F7"/>
    <w:rsid w:val="00F4396C"/>
    <w:rsid w:val="00F44286"/>
    <w:rsid w:val="00F46E4A"/>
    <w:rsid w:val="00F50330"/>
    <w:rsid w:val="00F53CD0"/>
    <w:rsid w:val="00F548FD"/>
    <w:rsid w:val="00F55CAC"/>
    <w:rsid w:val="00F55EB2"/>
    <w:rsid w:val="00F5730F"/>
    <w:rsid w:val="00F614C3"/>
    <w:rsid w:val="00F6186C"/>
    <w:rsid w:val="00F6325D"/>
    <w:rsid w:val="00F63836"/>
    <w:rsid w:val="00F642C0"/>
    <w:rsid w:val="00F65032"/>
    <w:rsid w:val="00F65E68"/>
    <w:rsid w:val="00F67041"/>
    <w:rsid w:val="00F7015F"/>
    <w:rsid w:val="00F73A86"/>
    <w:rsid w:val="00F75672"/>
    <w:rsid w:val="00F75910"/>
    <w:rsid w:val="00F76DD0"/>
    <w:rsid w:val="00F77A0C"/>
    <w:rsid w:val="00F80263"/>
    <w:rsid w:val="00F81045"/>
    <w:rsid w:val="00F83662"/>
    <w:rsid w:val="00F84B1E"/>
    <w:rsid w:val="00F9195A"/>
    <w:rsid w:val="00F91E3F"/>
    <w:rsid w:val="00F92C29"/>
    <w:rsid w:val="00F93550"/>
    <w:rsid w:val="00F95834"/>
    <w:rsid w:val="00F95F44"/>
    <w:rsid w:val="00FA28DD"/>
    <w:rsid w:val="00FA388E"/>
    <w:rsid w:val="00FA72DB"/>
    <w:rsid w:val="00FB1C3D"/>
    <w:rsid w:val="00FB31F8"/>
    <w:rsid w:val="00FB3B8A"/>
    <w:rsid w:val="00FB461D"/>
    <w:rsid w:val="00FB5E5F"/>
    <w:rsid w:val="00FB63FF"/>
    <w:rsid w:val="00FB70CB"/>
    <w:rsid w:val="00FB7C67"/>
    <w:rsid w:val="00FC06C4"/>
    <w:rsid w:val="00FC38A6"/>
    <w:rsid w:val="00FC460C"/>
    <w:rsid w:val="00FC5C59"/>
    <w:rsid w:val="00FC6BE7"/>
    <w:rsid w:val="00FD0008"/>
    <w:rsid w:val="00FD188E"/>
    <w:rsid w:val="00FD40CF"/>
    <w:rsid w:val="00FD4A04"/>
    <w:rsid w:val="00FD771C"/>
    <w:rsid w:val="00FF17A3"/>
    <w:rsid w:val="00FF530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95A"/>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rsid w:val="00CA1542"/>
    <w:pPr>
      <w:spacing w:after="0" w:line="240" w:lineRule="auto"/>
    </w:pPr>
    <w:rPr>
      <w:rFonts w:ascii="Times New Roman" w:eastAsia="Times New Roman" w:hAnsi="Times New Roman"/>
      <w:szCs w:val="20"/>
    </w:rPr>
  </w:style>
</w:styles>
</file>

<file path=word/webSettings.xml><?xml version="1.0" encoding="utf-8"?>
<w:webSettings xmlns:r="http://schemas.openxmlformats.org/officeDocument/2006/relationships" xmlns:w="http://schemas.openxmlformats.org/wordprocessingml/2006/main">
  <w:divs>
    <w:div w:id="16048746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239</Words>
  <Characters>1368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WELCOMING PEOPLE OF EVERY RACE, RELIGION, NATIONALITY, GENDER, ETHNICITY OR SEXUAL ORIENTATION INTO OUR COMMUNITY</dc:title>
  <dc:subject/>
  <dc:creator>Jim Sparks</dc:creator>
  <cp:keywords/>
  <dc:description/>
  <cp:lastModifiedBy>matthew.sturgis</cp:lastModifiedBy>
  <cp:revision>3</cp:revision>
  <dcterms:created xsi:type="dcterms:W3CDTF">2017-04-05T14:30:00Z</dcterms:created>
  <dcterms:modified xsi:type="dcterms:W3CDTF">2017-04-05T17:10:00Z</dcterms:modified>
</cp:coreProperties>
</file>